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26D" w:rsidRDefault="0064226D" w:rsidP="0064226D">
      <w:pPr>
        <w:pStyle w:val="Kopfzeile"/>
        <w:tabs>
          <w:tab w:val="clear" w:pos="4536"/>
          <w:tab w:val="left" w:pos="708"/>
        </w:tabs>
        <w:rPr>
          <w:szCs w:val="22"/>
        </w:rPr>
      </w:pPr>
      <w:r>
        <w:rPr>
          <w:szCs w:val="22"/>
        </w:rPr>
        <w:t>_____________________________                         ________________________________</w:t>
      </w:r>
    </w:p>
    <w:p w:rsidR="0064226D" w:rsidRDefault="0064226D" w:rsidP="0064226D">
      <w:pPr>
        <w:pStyle w:val="Kopfzeile"/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>Name, Vorname des Patienten (Blockschrift)</w:t>
      </w:r>
      <w:r>
        <w:rPr>
          <w:sz w:val="18"/>
          <w:szCs w:val="18"/>
        </w:rPr>
        <w:tab/>
        <w:t xml:space="preserve">                               ggf. Name, Vorname des gesetzl Vertreters </w:t>
      </w:r>
    </w:p>
    <w:p w:rsidR="0064226D" w:rsidRDefault="0064226D" w:rsidP="0064226D">
      <w:pPr>
        <w:pStyle w:val="Kopfzeile"/>
        <w:tabs>
          <w:tab w:val="left" w:pos="708"/>
        </w:tabs>
      </w:pPr>
    </w:p>
    <w:p w:rsidR="0064226D" w:rsidRDefault="0064226D" w:rsidP="0064226D">
      <w:pPr>
        <w:pStyle w:val="Kopfzeile"/>
        <w:tabs>
          <w:tab w:val="left" w:pos="708"/>
        </w:tabs>
      </w:pPr>
      <w:r>
        <w:t>______________________________</w:t>
      </w:r>
      <w:r>
        <w:tab/>
        <w:t xml:space="preserve">                       ________________________________</w:t>
      </w:r>
    </w:p>
    <w:p w:rsidR="0064226D" w:rsidRDefault="0064226D" w:rsidP="0064226D">
      <w:pPr>
        <w:pStyle w:val="Kopfzeile"/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 xml:space="preserve">geboren am </w:t>
      </w:r>
      <w:r>
        <w:rPr>
          <w:sz w:val="18"/>
          <w:szCs w:val="18"/>
        </w:rPr>
        <w:tab/>
        <w:t xml:space="preserve">                                          geboren am</w:t>
      </w:r>
    </w:p>
    <w:p w:rsidR="0064226D" w:rsidRDefault="0064226D" w:rsidP="0064226D">
      <w:pPr>
        <w:pStyle w:val="Kopfzeile"/>
        <w:tabs>
          <w:tab w:val="left" w:pos="708"/>
        </w:tabs>
        <w:rPr>
          <w:sz w:val="18"/>
          <w:szCs w:val="18"/>
        </w:rPr>
      </w:pPr>
    </w:p>
    <w:p w:rsidR="0064226D" w:rsidRDefault="0064226D" w:rsidP="0064226D">
      <w:pPr>
        <w:pStyle w:val="Kopfzeile"/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________________________________________</w:t>
      </w:r>
    </w:p>
    <w:p w:rsidR="0064226D" w:rsidRDefault="0064226D" w:rsidP="0064226D">
      <w:pPr>
        <w:pStyle w:val="Kopfzeile"/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>Straße, PLZ, Ort</w:t>
      </w:r>
      <w:r>
        <w:rPr>
          <w:sz w:val="18"/>
          <w:szCs w:val="18"/>
        </w:rPr>
        <w:tab/>
        <w:t xml:space="preserve">                                                Straße, PLZ, Ort</w:t>
      </w:r>
    </w:p>
    <w:p w:rsidR="00416680" w:rsidRPr="00416680" w:rsidRDefault="00416680" w:rsidP="00D551C6">
      <w:pPr>
        <w:rPr>
          <w:sz w:val="16"/>
          <w:szCs w:val="16"/>
        </w:rPr>
      </w:pPr>
    </w:p>
    <w:p w:rsidR="00240B12" w:rsidRDefault="00D551C6" w:rsidP="00D551C6">
      <w:r>
        <w:t>Ich habe davon Kenntnis, dass im Rahmen des von mir bzw. des zu meinen Gunsten mit de</w:t>
      </w:r>
      <w:r w:rsidR="00C14378">
        <w:t>r</w:t>
      </w:r>
      <w:r>
        <w:t xml:space="preserve"> </w:t>
      </w:r>
      <w:r w:rsidR="00C14378">
        <w:t>Lebenszentrum Königsborn gGmbH</w:t>
      </w:r>
      <w:r w:rsidR="00CD19B6">
        <w:t xml:space="preserve"> abgeschlossenen Vertrages Date</w:t>
      </w:r>
      <w:r>
        <w:t>n über meine Person, meinen sozialen Status sowie die für die Behandlung notwendigen medizinischen Daten gespeichert, geändert</w:t>
      </w:r>
      <w:r w:rsidR="00C14378">
        <w:t xml:space="preserve"> bzw. gelöscht werden und im R</w:t>
      </w:r>
      <w:r>
        <w:t>a</w:t>
      </w:r>
      <w:r w:rsidR="00C14378">
        <w:t>h</w:t>
      </w:r>
      <w:r>
        <w:t>men der Zweckbestimmung unter Beachtung der jeweiligen datenschutzrechtlichen Regelungen an Dritte (z.B. Kostentr</w:t>
      </w:r>
      <w:r w:rsidR="00C14378">
        <w:t>ä</w:t>
      </w:r>
      <w:r>
        <w:t xml:space="preserve">ger) übermittelt werden. </w:t>
      </w:r>
    </w:p>
    <w:p w:rsidR="00D551C6" w:rsidRDefault="00D551C6" w:rsidP="00D551C6"/>
    <w:p w:rsidR="00D551C6" w:rsidRDefault="00D551C6" w:rsidP="00D551C6">
      <w:r>
        <w:t>Es handelt sich in der R</w:t>
      </w:r>
      <w:r w:rsidR="00C14378">
        <w:t>e</w:t>
      </w:r>
      <w:r>
        <w:t>gel um nachstehende Daten im Sinne des § 301 SGB V:</w:t>
      </w:r>
    </w:p>
    <w:p w:rsidR="00D551C6" w:rsidRDefault="00D551C6" w:rsidP="00D551C6"/>
    <w:p w:rsidR="00150CF0" w:rsidRDefault="00D551C6" w:rsidP="00283F0C">
      <w:pPr>
        <w:pStyle w:val="Listenabsatz"/>
        <w:numPr>
          <w:ilvl w:val="0"/>
          <w:numId w:val="17"/>
        </w:numPr>
        <w:spacing w:line="360" w:lineRule="auto"/>
        <w:ind w:left="425" w:hanging="425"/>
      </w:pPr>
      <w:r>
        <w:t>Familienname und Vorname des Versicherten</w:t>
      </w:r>
      <w:r w:rsidR="00E166B3">
        <w:t>,</w:t>
      </w:r>
    </w:p>
    <w:p w:rsidR="00D551C6" w:rsidRDefault="00D551C6" w:rsidP="00283F0C">
      <w:pPr>
        <w:pStyle w:val="Listenabsatz"/>
        <w:numPr>
          <w:ilvl w:val="0"/>
          <w:numId w:val="17"/>
        </w:numPr>
        <w:spacing w:line="360" w:lineRule="auto"/>
        <w:ind w:left="425" w:hanging="425"/>
      </w:pPr>
      <w:r>
        <w:t>Geburtsdatum</w:t>
      </w:r>
      <w:r w:rsidR="00E166B3">
        <w:t>,</w:t>
      </w:r>
    </w:p>
    <w:p w:rsidR="00B46792" w:rsidRDefault="00B46792" w:rsidP="00283F0C">
      <w:pPr>
        <w:pStyle w:val="Listenabsatz"/>
        <w:numPr>
          <w:ilvl w:val="0"/>
          <w:numId w:val="17"/>
        </w:numPr>
        <w:spacing w:after="120" w:line="360" w:lineRule="auto"/>
        <w:ind w:left="426" w:hanging="426"/>
      </w:pPr>
      <w:r>
        <w:t>Anschrift</w:t>
      </w:r>
      <w:r w:rsidR="00E166B3">
        <w:t>,</w:t>
      </w:r>
    </w:p>
    <w:p w:rsidR="00D551C6" w:rsidRDefault="00D551C6" w:rsidP="00283F0C">
      <w:pPr>
        <w:pStyle w:val="Listenabsatz"/>
        <w:numPr>
          <w:ilvl w:val="0"/>
          <w:numId w:val="17"/>
        </w:numPr>
        <w:spacing w:after="120" w:line="360" w:lineRule="auto"/>
        <w:ind w:left="426" w:hanging="426"/>
      </w:pPr>
      <w:r>
        <w:t>Krankenversichertennummer</w:t>
      </w:r>
      <w:r w:rsidR="00E166B3">
        <w:t>,</w:t>
      </w:r>
    </w:p>
    <w:p w:rsidR="00D551C6" w:rsidRDefault="00D551C6" w:rsidP="00283F0C">
      <w:pPr>
        <w:pStyle w:val="Listenabsatz"/>
        <w:numPr>
          <w:ilvl w:val="0"/>
          <w:numId w:val="17"/>
        </w:numPr>
        <w:spacing w:after="120" w:line="360" w:lineRule="auto"/>
        <w:ind w:left="426" w:hanging="426"/>
      </w:pPr>
      <w:r>
        <w:t>Versichertenstatus</w:t>
      </w:r>
      <w:r w:rsidR="00E166B3">
        <w:t>,</w:t>
      </w:r>
    </w:p>
    <w:p w:rsidR="00150CF0" w:rsidRDefault="006D1AD8" w:rsidP="00283F0C">
      <w:pPr>
        <w:pStyle w:val="Listenabsatz"/>
        <w:numPr>
          <w:ilvl w:val="0"/>
          <w:numId w:val="17"/>
        </w:numPr>
        <w:spacing w:after="120" w:line="360" w:lineRule="auto"/>
        <w:ind w:left="426" w:hanging="426"/>
      </w:pPr>
      <w:r>
        <w:t>d</w:t>
      </w:r>
      <w:r w:rsidR="00D551C6">
        <w:t>en Tag, die Uhrzeit und den Grund der Aufnahm</w:t>
      </w:r>
      <w:r w:rsidR="00C14378">
        <w:t>e sowie die Einw</w:t>
      </w:r>
      <w:r w:rsidR="00E166B3">
        <w:t>eisungsdiagnose,</w:t>
      </w:r>
      <w:r w:rsidR="00D551C6">
        <w:t xml:space="preserve"> </w:t>
      </w:r>
    </w:p>
    <w:p w:rsidR="00D551C6" w:rsidRDefault="006D1AD8" w:rsidP="00283F0C">
      <w:pPr>
        <w:pStyle w:val="Listenabsatz"/>
        <w:numPr>
          <w:ilvl w:val="0"/>
          <w:numId w:val="17"/>
        </w:numPr>
        <w:spacing w:after="120" w:line="360" w:lineRule="auto"/>
        <w:ind w:left="426" w:hanging="426"/>
      </w:pPr>
      <w:r>
        <w:t>d</w:t>
      </w:r>
      <w:r w:rsidR="00D551C6">
        <w:t>ie Aufnahmediagnose, bei einer Änderung der Aufnahmediagnose die nachfolgenden Diagnosen, die voraussichtliche Dauer der Krankenhausbehandlung sowie, falls diese überschritten wird, auf Verlangen de</w:t>
      </w:r>
      <w:r w:rsidR="00CA7DEB">
        <w:t>r</w:t>
      </w:r>
      <w:r w:rsidR="00D551C6">
        <w:t xml:space="preserve"> Krankenkasse die medizinische Begründung</w:t>
      </w:r>
      <w:r w:rsidR="00E166B3">
        <w:t>,</w:t>
      </w:r>
    </w:p>
    <w:p w:rsidR="00B46792" w:rsidRDefault="00B46792" w:rsidP="00283F0C">
      <w:pPr>
        <w:pStyle w:val="Listenabsatz"/>
        <w:numPr>
          <w:ilvl w:val="0"/>
          <w:numId w:val="17"/>
        </w:numPr>
        <w:spacing w:after="120" w:line="360" w:lineRule="auto"/>
        <w:ind w:left="426" w:hanging="426"/>
      </w:pPr>
      <w:r>
        <w:t>Datum und Art der im jeweiligen Kranken</w:t>
      </w:r>
      <w:r w:rsidR="00E166B3">
        <w:t>haus durchgeführten Operationen,</w:t>
      </w:r>
    </w:p>
    <w:p w:rsidR="00416680" w:rsidRDefault="006D1AD8" w:rsidP="00283F0C">
      <w:pPr>
        <w:pStyle w:val="Listenabsatz"/>
        <w:numPr>
          <w:ilvl w:val="0"/>
          <w:numId w:val="17"/>
        </w:numPr>
        <w:spacing w:after="120" w:line="360" w:lineRule="auto"/>
        <w:ind w:left="426" w:hanging="426"/>
      </w:pPr>
      <w:r>
        <w:t>d</w:t>
      </w:r>
      <w:r w:rsidR="00B46792">
        <w:t xml:space="preserve">en Tag, die Uhrzeit und den Grund der Entlassung oder der externen Verlegung sowie die Entlassungs- oder Verlegungsdiagnose: bei externer Verlegung das Institutskennzeichen der </w:t>
      </w:r>
      <w:r w:rsidR="00E166B3">
        <w:t>aufnehmenden Institution</w:t>
      </w:r>
      <w:r w:rsidR="00416680">
        <w:t>.</w:t>
      </w:r>
      <w:r w:rsidR="00E166B3">
        <w:t>,</w:t>
      </w:r>
    </w:p>
    <w:p w:rsidR="00B46792" w:rsidRDefault="00B46792" w:rsidP="00283F0C">
      <w:pPr>
        <w:pStyle w:val="Listenabsatz"/>
        <w:numPr>
          <w:ilvl w:val="0"/>
          <w:numId w:val="17"/>
        </w:numPr>
        <w:spacing w:after="120" w:line="360" w:lineRule="auto"/>
        <w:ind w:left="426" w:hanging="426"/>
      </w:pPr>
      <w:r>
        <w:t>Angaben über die im jeweiligen Krankenhaus durchgeführten Rehabilitationsmaßnahmen sowie Vorschläge für die Art der weiteren Behandlung mit Angabe geeigneter Einrichtungen.</w:t>
      </w:r>
    </w:p>
    <w:p w:rsidR="000879B4" w:rsidRDefault="00B46792" w:rsidP="00A95803">
      <w:r>
        <w:t xml:space="preserve">Mit der Bekanntgabe der stationären Krankenhausaufnahme an den </w:t>
      </w:r>
      <w:r w:rsidRPr="003F24E1">
        <w:t xml:space="preserve">seelsorgerischen </w:t>
      </w:r>
      <w:r w:rsidR="00D62A85" w:rsidRPr="003F24E1">
        <w:t>D</w:t>
      </w:r>
      <w:r w:rsidRPr="003F24E1">
        <w:t>ienst</w:t>
      </w:r>
      <w:r>
        <w:t xml:space="preserve"> bin ich einverstanden.</w:t>
      </w:r>
      <w:r w:rsidR="003F24E1">
        <w:t xml:space="preserve">       </w:t>
      </w:r>
      <w:r w:rsidR="00A95803">
        <w:t xml:space="preserve">    </w:t>
      </w:r>
      <w:r w:rsidR="000879B4">
        <w:t xml:space="preserve"> </w:t>
      </w:r>
    </w:p>
    <w:p w:rsidR="00B46792" w:rsidRDefault="000879B4" w:rsidP="000879B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2E3F6" wp14:editId="3140297D">
                <wp:simplePos x="0" y="0"/>
                <wp:positionH relativeFrom="column">
                  <wp:posOffset>3081655</wp:posOffset>
                </wp:positionH>
                <wp:positionV relativeFrom="paragraph">
                  <wp:posOffset>10795</wp:posOffset>
                </wp:positionV>
                <wp:extent cx="123825" cy="104775"/>
                <wp:effectExtent l="0" t="0" r="28575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95636" id="Rechteck 6" o:spid="_x0000_s1026" style="position:absolute;margin-left:242.65pt;margin-top:.85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46114" wp14:editId="428CE660">
                <wp:simplePos x="0" y="0"/>
                <wp:positionH relativeFrom="column">
                  <wp:posOffset>1957705</wp:posOffset>
                </wp:positionH>
                <wp:positionV relativeFrom="paragraph">
                  <wp:posOffset>10795</wp:posOffset>
                </wp:positionV>
                <wp:extent cx="123825" cy="10477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CB1AC" id="Rechteck 1" o:spid="_x0000_s1026" style="position:absolute;margin-left:154.15pt;margin-top:.85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" filled="f" strokecolor="black [3213]" strokeweight="1pt"/>
            </w:pict>
          </mc:Fallback>
        </mc:AlternateContent>
      </w:r>
      <w:r>
        <w:t xml:space="preserve">                                                        Ja</w:t>
      </w:r>
      <w:r w:rsidR="003F24E1" w:rsidRPr="00126D01">
        <w:rPr>
          <w:b/>
          <w:sz w:val="36"/>
          <w:szCs w:val="36"/>
        </w:rPr>
        <w:t xml:space="preserve"> </w:t>
      </w:r>
      <w:r w:rsidR="003F24E1">
        <w:t xml:space="preserve"> </w:t>
      </w:r>
      <w:r>
        <w:tab/>
      </w:r>
      <w:r>
        <w:tab/>
        <w:t xml:space="preserve">    </w:t>
      </w:r>
      <w:r w:rsidR="003F24E1">
        <w:t>N</w:t>
      </w:r>
      <w:r>
        <w:t>ein</w:t>
      </w:r>
    </w:p>
    <w:p w:rsidR="00416680" w:rsidRDefault="00416680" w:rsidP="000879B4"/>
    <w:p w:rsidR="003F24E1" w:rsidRDefault="00416680" w:rsidP="00B46792">
      <w:r>
        <w:t>Ich bin über den Umfang der Verarbeitung meiner Daten im Rahmen der Behandlung</w:t>
      </w:r>
      <w:r w:rsidR="00BD2634">
        <w:t xml:space="preserve"> gem</w:t>
      </w:r>
      <w:r w:rsidR="0063124E">
        <w:t>äß EU-DSGVO</w:t>
      </w:r>
      <w:r>
        <w:t xml:space="preserve"> informiert worden.</w:t>
      </w:r>
    </w:p>
    <w:p w:rsidR="00416680" w:rsidRDefault="00416680" w:rsidP="0041668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84B27E" wp14:editId="16C07A25">
                <wp:simplePos x="0" y="0"/>
                <wp:positionH relativeFrom="column">
                  <wp:posOffset>3081655</wp:posOffset>
                </wp:positionH>
                <wp:positionV relativeFrom="paragraph">
                  <wp:posOffset>10795</wp:posOffset>
                </wp:positionV>
                <wp:extent cx="123825" cy="10477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A1175" id="Rechteck 2" o:spid="_x0000_s1026" style="position:absolute;margin-left:242.65pt;margin-top:.85pt;width:9.7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1AA658" wp14:editId="266C740F">
                <wp:simplePos x="0" y="0"/>
                <wp:positionH relativeFrom="column">
                  <wp:posOffset>1957705</wp:posOffset>
                </wp:positionH>
                <wp:positionV relativeFrom="paragraph">
                  <wp:posOffset>10795</wp:posOffset>
                </wp:positionV>
                <wp:extent cx="123825" cy="10477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8A2D0" id="Rechteck 3" o:spid="_x0000_s1026" style="position:absolute;margin-left:154.15pt;margin-top:.85pt;width:9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" filled="f" strokecolor="black [3213]" strokeweight="1pt"/>
            </w:pict>
          </mc:Fallback>
        </mc:AlternateContent>
      </w:r>
      <w:r>
        <w:t xml:space="preserve">                                                        Ja</w:t>
      </w:r>
      <w:r w:rsidRPr="00126D01">
        <w:rPr>
          <w:b/>
          <w:sz w:val="36"/>
          <w:szCs w:val="36"/>
        </w:rPr>
        <w:t xml:space="preserve"> </w:t>
      </w:r>
      <w:r>
        <w:t xml:space="preserve"> </w:t>
      </w:r>
      <w:r>
        <w:tab/>
      </w:r>
      <w:r>
        <w:tab/>
        <w:t xml:space="preserve">    Nein</w:t>
      </w:r>
    </w:p>
    <w:p w:rsidR="00B46792" w:rsidRDefault="00B46792" w:rsidP="00B46792"/>
    <w:p w:rsidR="00B46792" w:rsidRDefault="00B46792" w:rsidP="00B46792"/>
    <w:p w:rsidR="00B46792" w:rsidRDefault="00B46792" w:rsidP="00B46792">
      <w:r>
        <w:t>Unna, den ___________________              _______________________________________</w:t>
      </w:r>
    </w:p>
    <w:p w:rsidR="00B46792" w:rsidRPr="00D551C6" w:rsidRDefault="00B46792" w:rsidP="00B46792">
      <w:r>
        <w:tab/>
      </w:r>
      <w:r>
        <w:tab/>
      </w:r>
      <w:r>
        <w:tab/>
      </w:r>
      <w:r>
        <w:tab/>
      </w:r>
      <w:r>
        <w:tab/>
      </w:r>
      <w:r>
        <w:tab/>
        <w:t xml:space="preserve">Unterschrift Patient bzw. </w:t>
      </w:r>
      <w:r w:rsidR="003F24E1">
        <w:t xml:space="preserve">gesetzlicher </w:t>
      </w:r>
      <w:r>
        <w:t xml:space="preserve">Vertreter </w:t>
      </w:r>
    </w:p>
    <w:sectPr w:rsidR="00B46792" w:rsidRPr="00D551C6" w:rsidSect="0064226D">
      <w:footerReference w:type="default" r:id="rId8"/>
      <w:headerReference w:type="first" r:id="rId9"/>
      <w:footerReference w:type="first" r:id="rId10"/>
      <w:pgSz w:w="11906" w:h="16838"/>
      <w:pgMar w:top="2262" w:right="1417" w:bottom="993" w:left="1417" w:header="791" w:footer="5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CEA" w:rsidRDefault="00B45CEA">
      <w:r>
        <w:separator/>
      </w:r>
    </w:p>
  </w:endnote>
  <w:endnote w:type="continuationSeparator" w:id="0">
    <w:p w:rsidR="00B45CEA" w:rsidRDefault="00B4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10A" w:rsidRDefault="004A010A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1"/>
      <w:gridCol w:w="2482"/>
      <w:gridCol w:w="2173"/>
      <w:gridCol w:w="1516"/>
    </w:tblGrid>
    <w:tr w:rsidR="004A010A">
      <w:trPr>
        <w:cantSplit/>
      </w:trPr>
      <w:tc>
        <w:tcPr>
          <w:tcW w:w="2950" w:type="dxa"/>
          <w:tcBorders>
            <w:top w:val="nil"/>
            <w:left w:val="nil"/>
            <w:bottom w:val="nil"/>
            <w:right w:val="nil"/>
          </w:tcBorders>
        </w:tcPr>
        <w:p w:rsidR="004A010A" w:rsidRDefault="00DD2DA1" w:rsidP="00DD2DA1">
          <w:pPr>
            <w:pStyle w:val="Fuzeile"/>
            <w:rPr>
              <w:sz w:val="16"/>
            </w:rPr>
          </w:pPr>
          <w:r>
            <w:rPr>
              <w:sz w:val="16"/>
            </w:rPr>
            <w:t>Aufnahmevertrag</w:t>
          </w:r>
        </w:p>
      </w:tc>
      <w:tc>
        <w:tcPr>
          <w:tcW w:w="2520" w:type="dxa"/>
          <w:tcBorders>
            <w:top w:val="nil"/>
            <w:left w:val="nil"/>
            <w:bottom w:val="nil"/>
            <w:right w:val="nil"/>
          </w:tcBorders>
        </w:tcPr>
        <w:p w:rsidR="004A010A" w:rsidRDefault="004A010A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 ►Version: 1.0</w:t>
          </w:r>
        </w:p>
      </w:tc>
      <w:tc>
        <w:tcPr>
          <w:tcW w:w="2205" w:type="dxa"/>
          <w:tcBorders>
            <w:top w:val="nil"/>
            <w:left w:val="nil"/>
            <w:bottom w:val="nil"/>
            <w:right w:val="nil"/>
          </w:tcBorders>
        </w:tcPr>
        <w:p w:rsidR="004A010A" w:rsidRDefault="00DD2DA1" w:rsidP="00DD2DA1">
          <w:pPr>
            <w:pStyle w:val="Fuzeile"/>
            <w:rPr>
              <w:sz w:val="16"/>
            </w:rPr>
          </w:pPr>
          <w:r>
            <w:rPr>
              <w:sz w:val="16"/>
            </w:rPr>
            <w:t>Stand: 04</w:t>
          </w:r>
          <w:r w:rsidR="004A010A">
            <w:rPr>
              <w:sz w:val="16"/>
            </w:rPr>
            <w:t>/</w:t>
          </w:r>
          <w:r>
            <w:rPr>
              <w:sz w:val="16"/>
            </w:rPr>
            <w:t>17</w:t>
          </w:r>
        </w:p>
      </w:tc>
      <w:tc>
        <w:tcPr>
          <w:tcW w:w="1536" w:type="dxa"/>
          <w:tcBorders>
            <w:top w:val="nil"/>
            <w:left w:val="nil"/>
            <w:bottom w:val="nil"/>
            <w:right w:val="nil"/>
          </w:tcBorders>
        </w:tcPr>
        <w:p w:rsidR="004A010A" w:rsidRDefault="004A010A">
          <w:pPr>
            <w:pStyle w:val="Fuzeile"/>
            <w:jc w:val="right"/>
            <w:rPr>
              <w:sz w:val="16"/>
            </w:rPr>
          </w:pPr>
          <w:r>
            <w:rPr>
              <w:sz w:val="16"/>
            </w:rPr>
            <w:t xml:space="preserve">► Seite </w:t>
          </w: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PAGE </w:instrText>
          </w:r>
          <w:r>
            <w:rPr>
              <w:rStyle w:val="Seitenzahl"/>
              <w:sz w:val="16"/>
            </w:rPr>
            <w:fldChar w:fldCharType="separate"/>
          </w:r>
          <w:r w:rsidR="00E069A7">
            <w:rPr>
              <w:rStyle w:val="Seitenzahl"/>
              <w:noProof/>
              <w:sz w:val="16"/>
            </w:rPr>
            <w:t>2</w:t>
          </w:r>
          <w:r>
            <w:rPr>
              <w:rStyle w:val="Seitenzahl"/>
              <w:sz w:val="16"/>
            </w:rPr>
            <w:fldChar w:fldCharType="end"/>
          </w:r>
          <w:r>
            <w:rPr>
              <w:rStyle w:val="Seitenzahl"/>
              <w:sz w:val="16"/>
            </w:rPr>
            <w:t xml:space="preserve"> von </w:t>
          </w: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NUMPAGES </w:instrText>
          </w:r>
          <w:r>
            <w:rPr>
              <w:rStyle w:val="Seitenzahl"/>
              <w:sz w:val="16"/>
            </w:rPr>
            <w:fldChar w:fldCharType="separate"/>
          </w:r>
          <w:r w:rsidR="00DC5C7B">
            <w:rPr>
              <w:rStyle w:val="Seitenzahl"/>
              <w:noProof/>
              <w:sz w:val="16"/>
            </w:rPr>
            <w:t>1</w:t>
          </w:r>
          <w:r>
            <w:rPr>
              <w:rStyle w:val="Seitenzahl"/>
              <w:sz w:val="16"/>
            </w:rPr>
            <w:fldChar w:fldCharType="end"/>
          </w:r>
        </w:p>
      </w:tc>
    </w:tr>
  </w:tbl>
  <w:p w:rsidR="004A010A" w:rsidRDefault="004A010A" w:rsidP="00DD2DA1">
    <w:pPr>
      <w:pStyle w:val="Fuzeile"/>
      <w:pBdr>
        <w:top w:val="single" w:sz="4" w:space="3" w:color="auto"/>
      </w:pBdr>
      <w:jc w:val="center"/>
      <w:rPr>
        <w:rFonts w:cs="Arial"/>
        <w:sz w:val="12"/>
      </w:rPr>
    </w:pPr>
    <w:r>
      <w:rPr>
        <w:rFonts w:eastAsia="Arial Unicode MS"/>
        <w:sz w:val="12"/>
      </w:rPr>
      <w:t>©</w:t>
    </w:r>
    <w:r>
      <w:rPr>
        <w:sz w:val="12"/>
      </w:rPr>
      <w:t xml:space="preserve"> Lebenszentrum Königsborn - Zimmerplatz 1 - 59425 Unna - Tel. 02303/9670-0 - Fax 02303/9670-227 - E-Mail info@lebenszentrum-koenigsborn.de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3"/>
      <w:gridCol w:w="2481"/>
      <w:gridCol w:w="2173"/>
      <w:gridCol w:w="1515"/>
    </w:tblGrid>
    <w:tr w:rsidR="004B48AD" w:rsidTr="009D3A32">
      <w:trPr>
        <w:cantSplit/>
      </w:trPr>
      <w:tc>
        <w:tcPr>
          <w:tcW w:w="2950" w:type="dxa"/>
          <w:tcBorders>
            <w:top w:val="nil"/>
            <w:left w:val="nil"/>
            <w:bottom w:val="nil"/>
            <w:right w:val="nil"/>
          </w:tcBorders>
        </w:tcPr>
        <w:p w:rsidR="004B48AD" w:rsidRDefault="003F24E1" w:rsidP="00E166B3">
          <w:pPr>
            <w:pStyle w:val="Fuzeile"/>
            <w:rPr>
              <w:sz w:val="16"/>
            </w:rPr>
          </w:pPr>
          <w:r>
            <w:rPr>
              <w:sz w:val="16"/>
            </w:rPr>
            <w:t>Einwilligung</w:t>
          </w:r>
          <w:r w:rsidR="00E72DD7">
            <w:rPr>
              <w:sz w:val="16"/>
            </w:rPr>
            <w:t xml:space="preserve">serklärung </w:t>
          </w:r>
          <w:r w:rsidR="00E166B3">
            <w:rPr>
              <w:sz w:val="16"/>
            </w:rPr>
            <w:t>zur</w:t>
          </w:r>
          <w:r w:rsidR="00E72DD7">
            <w:rPr>
              <w:sz w:val="16"/>
            </w:rPr>
            <w:t xml:space="preserve"> </w:t>
          </w:r>
          <w:r>
            <w:rPr>
              <w:sz w:val="16"/>
            </w:rPr>
            <w:t>Datenverarbeitung</w:t>
          </w:r>
        </w:p>
      </w:tc>
      <w:tc>
        <w:tcPr>
          <w:tcW w:w="2520" w:type="dxa"/>
          <w:tcBorders>
            <w:top w:val="nil"/>
            <w:left w:val="nil"/>
            <w:bottom w:val="nil"/>
            <w:right w:val="nil"/>
          </w:tcBorders>
        </w:tcPr>
        <w:p w:rsidR="004B48AD" w:rsidRDefault="0063124E" w:rsidP="004B48AD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 ►Version: 1.2</w:t>
          </w:r>
        </w:p>
      </w:tc>
      <w:tc>
        <w:tcPr>
          <w:tcW w:w="2205" w:type="dxa"/>
          <w:tcBorders>
            <w:top w:val="nil"/>
            <w:left w:val="nil"/>
            <w:bottom w:val="nil"/>
            <w:right w:val="nil"/>
          </w:tcBorders>
        </w:tcPr>
        <w:p w:rsidR="004B48AD" w:rsidRDefault="004B48AD" w:rsidP="0063124E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Stand: </w:t>
          </w:r>
          <w:r w:rsidR="0063124E">
            <w:rPr>
              <w:sz w:val="16"/>
            </w:rPr>
            <w:t>05/18</w:t>
          </w:r>
        </w:p>
      </w:tc>
      <w:tc>
        <w:tcPr>
          <w:tcW w:w="1536" w:type="dxa"/>
          <w:tcBorders>
            <w:top w:val="nil"/>
            <w:left w:val="nil"/>
            <w:bottom w:val="nil"/>
            <w:right w:val="nil"/>
          </w:tcBorders>
        </w:tcPr>
        <w:p w:rsidR="004B48AD" w:rsidRDefault="004B48AD" w:rsidP="004B48AD">
          <w:pPr>
            <w:pStyle w:val="Fuzeile"/>
            <w:jc w:val="right"/>
            <w:rPr>
              <w:sz w:val="16"/>
            </w:rPr>
          </w:pPr>
          <w:r>
            <w:rPr>
              <w:sz w:val="16"/>
            </w:rPr>
            <w:t xml:space="preserve">► Seite </w:t>
          </w: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PAGE </w:instrText>
          </w:r>
          <w:r>
            <w:rPr>
              <w:rStyle w:val="Seitenzahl"/>
              <w:sz w:val="16"/>
            </w:rPr>
            <w:fldChar w:fldCharType="separate"/>
          </w:r>
          <w:r w:rsidR="006A4BEB">
            <w:rPr>
              <w:rStyle w:val="Seitenzahl"/>
              <w:noProof/>
              <w:sz w:val="16"/>
            </w:rPr>
            <w:t>1</w:t>
          </w:r>
          <w:r>
            <w:rPr>
              <w:rStyle w:val="Seitenzahl"/>
              <w:sz w:val="16"/>
            </w:rPr>
            <w:fldChar w:fldCharType="end"/>
          </w:r>
          <w:r>
            <w:rPr>
              <w:rStyle w:val="Seitenzahl"/>
              <w:sz w:val="16"/>
            </w:rPr>
            <w:t xml:space="preserve"> von </w:t>
          </w: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NUMPAGES </w:instrText>
          </w:r>
          <w:r>
            <w:rPr>
              <w:rStyle w:val="Seitenzahl"/>
              <w:sz w:val="16"/>
            </w:rPr>
            <w:fldChar w:fldCharType="separate"/>
          </w:r>
          <w:r w:rsidR="006A4BEB">
            <w:rPr>
              <w:rStyle w:val="Seitenzahl"/>
              <w:noProof/>
              <w:sz w:val="16"/>
            </w:rPr>
            <w:t>1</w:t>
          </w:r>
          <w:r>
            <w:rPr>
              <w:rStyle w:val="Seitenzahl"/>
              <w:sz w:val="16"/>
            </w:rPr>
            <w:fldChar w:fldCharType="end"/>
          </w:r>
        </w:p>
      </w:tc>
    </w:tr>
  </w:tbl>
  <w:p w:rsidR="004B48AD" w:rsidRDefault="004B48AD" w:rsidP="004B48AD">
    <w:pPr>
      <w:pStyle w:val="Fuzeile"/>
      <w:pBdr>
        <w:top w:val="single" w:sz="4" w:space="1" w:color="auto"/>
      </w:pBdr>
      <w:jc w:val="center"/>
      <w:rPr>
        <w:rFonts w:cs="Arial"/>
        <w:sz w:val="12"/>
      </w:rPr>
    </w:pPr>
    <w:r>
      <w:rPr>
        <w:rFonts w:eastAsia="Arial Unicode MS"/>
        <w:sz w:val="12"/>
      </w:rPr>
      <w:t>©</w:t>
    </w:r>
    <w:r>
      <w:rPr>
        <w:sz w:val="12"/>
      </w:rPr>
      <w:t xml:space="preserve"> Lebenszentrum Königsborn - Zimmerplatz 1 - 59425 Unna - Tel. 02303/9670-0 - Fax 02303/9670-227 - E-Mail info@lebenszentrum-koenigsborn.de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CEA" w:rsidRDefault="00B45CEA">
      <w:r>
        <w:separator/>
      </w:r>
    </w:p>
  </w:footnote>
  <w:footnote w:type="continuationSeparator" w:id="0">
    <w:p w:rsidR="00B45CEA" w:rsidRDefault="00B45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704" w:rsidRPr="003042D4" w:rsidRDefault="00806979" w:rsidP="003042D4">
    <w:pPr>
      <w:pStyle w:val="Kopfzeile"/>
      <w:tabs>
        <w:tab w:val="clear" w:pos="4536"/>
        <w:tab w:val="clear" w:pos="9072"/>
      </w:tabs>
      <w:ind w:right="-426"/>
      <w:rPr>
        <w:b/>
        <w:sz w:val="28"/>
        <w:szCs w:val="28"/>
      </w:rPr>
    </w:pPr>
    <w:r w:rsidRPr="003042D4">
      <w:rPr>
        <w:b/>
        <w:noProof/>
        <w:sz w:val="28"/>
        <w:szCs w:val="28"/>
      </w:rPr>
      <w:drawing>
        <wp:anchor distT="0" distB="0" distL="114300" distR="114300" simplePos="0" relativeHeight="251658752" behindDoc="1" locked="0" layoutInCell="1" allowOverlap="1" wp14:anchorId="010C065B" wp14:editId="455C7C4B">
          <wp:simplePos x="0" y="0"/>
          <wp:positionH relativeFrom="column">
            <wp:posOffset>5243830</wp:posOffset>
          </wp:positionH>
          <wp:positionV relativeFrom="paragraph">
            <wp:posOffset>-270510</wp:posOffset>
          </wp:positionV>
          <wp:extent cx="886460" cy="1162685"/>
          <wp:effectExtent l="0" t="0" r="8890" b="0"/>
          <wp:wrapTight wrapText="bothSides">
            <wp:wrapPolygon edited="0">
              <wp:start x="0" y="0"/>
              <wp:lineTo x="0" y="21234"/>
              <wp:lineTo x="21352" y="21234"/>
              <wp:lineTo x="21352" y="0"/>
              <wp:lineTo x="0" y="0"/>
            </wp:wrapPolygon>
          </wp:wrapTight>
          <wp:docPr id="1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42D4" w:rsidRPr="003042D4">
      <w:rPr>
        <w:b/>
        <w:sz w:val="28"/>
        <w:szCs w:val="28"/>
      </w:rPr>
      <w:t>Lebenszentrum Königsborn</w:t>
    </w:r>
    <w:r w:rsidR="00CD19B6">
      <w:rPr>
        <w:b/>
        <w:sz w:val="28"/>
        <w:szCs w:val="28"/>
      </w:rPr>
      <w:t xml:space="preserve"> gGmbH</w:t>
    </w:r>
  </w:p>
  <w:p w:rsidR="003042D4" w:rsidRDefault="00D551C6" w:rsidP="003042D4">
    <w:pPr>
      <w:pStyle w:val="Kopfzeile"/>
      <w:tabs>
        <w:tab w:val="clear" w:pos="4536"/>
        <w:tab w:val="clear" w:pos="9072"/>
      </w:tabs>
      <w:ind w:right="-426"/>
      <w:rPr>
        <w:b/>
        <w:szCs w:val="22"/>
      </w:rPr>
    </w:pPr>
    <w:r>
      <w:rPr>
        <w:b/>
        <w:szCs w:val="22"/>
      </w:rPr>
      <w:t>Einwilligung</w:t>
    </w:r>
    <w:r w:rsidR="00CD19B6">
      <w:rPr>
        <w:b/>
        <w:szCs w:val="22"/>
      </w:rPr>
      <w:t>serklärung</w:t>
    </w:r>
    <w:r>
      <w:rPr>
        <w:b/>
        <w:szCs w:val="22"/>
      </w:rPr>
      <w:t xml:space="preserve"> </w:t>
    </w:r>
    <w:r w:rsidR="00CF7C17">
      <w:rPr>
        <w:b/>
        <w:szCs w:val="22"/>
      </w:rPr>
      <w:t>zur</w:t>
    </w:r>
    <w:r>
      <w:rPr>
        <w:b/>
        <w:szCs w:val="22"/>
      </w:rPr>
      <w:t xml:space="preserve"> Datenverarbeitung </w:t>
    </w:r>
    <w:r>
      <w:rPr>
        <w:b/>
        <w:szCs w:val="22"/>
      </w:rPr>
      <w:br/>
    </w:r>
    <w:r w:rsidR="003F75FE">
      <w:rPr>
        <w:b/>
        <w:szCs w:val="22"/>
      </w:rPr>
      <w:t>Fachklinik für Kinderneurologie und Sozialpädiatrie</w:t>
    </w:r>
  </w:p>
  <w:p w:rsidR="008C4A83" w:rsidRDefault="008C4A83" w:rsidP="003042D4">
    <w:pPr>
      <w:pStyle w:val="Kopfzeile"/>
      <w:tabs>
        <w:tab w:val="clear" w:pos="4536"/>
        <w:tab w:val="clear" w:pos="9072"/>
      </w:tabs>
      <w:ind w:right="-426"/>
      <w:rPr>
        <w:b/>
        <w:szCs w:val="22"/>
      </w:rPr>
    </w:pPr>
  </w:p>
  <w:p w:rsidR="008C4A83" w:rsidRDefault="008C4A83" w:rsidP="003042D4">
    <w:pPr>
      <w:pStyle w:val="Kopfzeile"/>
      <w:tabs>
        <w:tab w:val="clear" w:pos="4536"/>
        <w:tab w:val="clear" w:pos="9072"/>
      </w:tabs>
      <w:ind w:right="-426"/>
      <w:rPr>
        <w:b/>
        <w:szCs w:val="22"/>
      </w:rPr>
    </w:pPr>
  </w:p>
  <w:p w:rsidR="008C4A83" w:rsidRPr="003042D4" w:rsidRDefault="008C4A83" w:rsidP="00E069A7">
    <w:pPr>
      <w:pStyle w:val="Kopfzeile"/>
      <w:tabs>
        <w:tab w:val="clear" w:pos="4536"/>
        <w:tab w:val="clear" w:pos="9072"/>
        <w:tab w:val="left" w:pos="2085"/>
      </w:tabs>
      <w:ind w:right="-426"/>
      <w:rPr>
        <w:b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6905"/>
    <w:multiLevelType w:val="hybridMultilevel"/>
    <w:tmpl w:val="85B4C55A"/>
    <w:lvl w:ilvl="0" w:tplc="7AEA05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84E5B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7AEA05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60287"/>
    <w:multiLevelType w:val="hybridMultilevel"/>
    <w:tmpl w:val="2A9602A4"/>
    <w:lvl w:ilvl="0" w:tplc="8778A0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C4358"/>
    <w:multiLevelType w:val="hybridMultilevel"/>
    <w:tmpl w:val="8116BD76"/>
    <w:lvl w:ilvl="0" w:tplc="FC54B5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A4433"/>
    <w:multiLevelType w:val="hybridMultilevel"/>
    <w:tmpl w:val="4058D4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54B5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A5479"/>
    <w:multiLevelType w:val="hybridMultilevel"/>
    <w:tmpl w:val="B688F4AC"/>
    <w:lvl w:ilvl="0" w:tplc="8778A0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35CE3"/>
    <w:multiLevelType w:val="hybridMultilevel"/>
    <w:tmpl w:val="6568BE7E"/>
    <w:lvl w:ilvl="0" w:tplc="7AEA05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0A570D"/>
    <w:multiLevelType w:val="hybridMultilevel"/>
    <w:tmpl w:val="C80CFDDE"/>
    <w:lvl w:ilvl="0" w:tplc="7AEA0558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BC2FD6"/>
    <w:multiLevelType w:val="hybridMultilevel"/>
    <w:tmpl w:val="D7ACA2CE"/>
    <w:lvl w:ilvl="0" w:tplc="7AEA05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C45BEA"/>
    <w:multiLevelType w:val="hybridMultilevel"/>
    <w:tmpl w:val="E2C685B6"/>
    <w:lvl w:ilvl="0" w:tplc="7AEA05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52684"/>
    <w:multiLevelType w:val="hybridMultilevel"/>
    <w:tmpl w:val="91FAC3CA"/>
    <w:lvl w:ilvl="0" w:tplc="7AEA05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691E3A"/>
    <w:multiLevelType w:val="hybridMultilevel"/>
    <w:tmpl w:val="D9BEF1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21499"/>
    <w:multiLevelType w:val="hybridMultilevel"/>
    <w:tmpl w:val="3D96EC52"/>
    <w:lvl w:ilvl="0" w:tplc="4E7EA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F1A74"/>
    <w:multiLevelType w:val="hybridMultilevel"/>
    <w:tmpl w:val="F36897AA"/>
    <w:lvl w:ilvl="0" w:tplc="7AEA05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F41374"/>
    <w:multiLevelType w:val="hybridMultilevel"/>
    <w:tmpl w:val="0262B6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E91546"/>
    <w:multiLevelType w:val="hybridMultilevel"/>
    <w:tmpl w:val="B688F4AC"/>
    <w:lvl w:ilvl="0" w:tplc="34A87C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7040A2"/>
    <w:multiLevelType w:val="hybridMultilevel"/>
    <w:tmpl w:val="AC0AA4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3"/>
  </w:num>
  <w:num w:numId="13">
    <w:abstractNumId w:val="2"/>
  </w:num>
  <w:num w:numId="14">
    <w:abstractNumId w:val="3"/>
  </w:num>
  <w:num w:numId="15">
    <w:abstractNumId w:val="11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caGIDDcIM71Yah5oNGq04sLWGYgkUySPsQyFn5O8RdbSfU5GiHPW8Haf/GXOo2MlpGTJotZR2sW28AzV/tuEdg==" w:salt="JoaI7H0la2A+91I2N6gw2Q=="/>
  <w:defaultTabStop w:val="708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D4"/>
    <w:rsid w:val="000150BA"/>
    <w:rsid w:val="000150F2"/>
    <w:rsid w:val="0004242F"/>
    <w:rsid w:val="00061704"/>
    <w:rsid w:val="000879B4"/>
    <w:rsid w:val="00126D01"/>
    <w:rsid w:val="00150CF0"/>
    <w:rsid w:val="001F3AD2"/>
    <w:rsid w:val="001F6289"/>
    <w:rsid w:val="0020648E"/>
    <w:rsid w:val="00227D02"/>
    <w:rsid w:val="00240B12"/>
    <w:rsid w:val="0024705E"/>
    <w:rsid w:val="00283F0C"/>
    <w:rsid w:val="002E669F"/>
    <w:rsid w:val="003042D4"/>
    <w:rsid w:val="00353F99"/>
    <w:rsid w:val="003877A0"/>
    <w:rsid w:val="003F24E1"/>
    <w:rsid w:val="003F75FE"/>
    <w:rsid w:val="00416680"/>
    <w:rsid w:val="00471EE3"/>
    <w:rsid w:val="00481553"/>
    <w:rsid w:val="004A010A"/>
    <w:rsid w:val="004B48AD"/>
    <w:rsid w:val="004E5F2A"/>
    <w:rsid w:val="004F55C6"/>
    <w:rsid w:val="0050204E"/>
    <w:rsid w:val="0063124E"/>
    <w:rsid w:val="00634637"/>
    <w:rsid w:val="0064226D"/>
    <w:rsid w:val="006628CE"/>
    <w:rsid w:val="006A4BEB"/>
    <w:rsid w:val="006D1AD8"/>
    <w:rsid w:val="007568D7"/>
    <w:rsid w:val="00791F4A"/>
    <w:rsid w:val="007E517C"/>
    <w:rsid w:val="00803174"/>
    <w:rsid w:val="00806979"/>
    <w:rsid w:val="008515AF"/>
    <w:rsid w:val="008C4A83"/>
    <w:rsid w:val="00A62313"/>
    <w:rsid w:val="00A77EA7"/>
    <w:rsid w:val="00A95803"/>
    <w:rsid w:val="00AF1DC7"/>
    <w:rsid w:val="00B25669"/>
    <w:rsid w:val="00B45CEA"/>
    <w:rsid w:val="00B46792"/>
    <w:rsid w:val="00BD2634"/>
    <w:rsid w:val="00C14378"/>
    <w:rsid w:val="00CA7DEB"/>
    <w:rsid w:val="00CD19B6"/>
    <w:rsid w:val="00CE59CD"/>
    <w:rsid w:val="00CF7C17"/>
    <w:rsid w:val="00D551C6"/>
    <w:rsid w:val="00D62A85"/>
    <w:rsid w:val="00D724B1"/>
    <w:rsid w:val="00DC35C7"/>
    <w:rsid w:val="00DC5C7B"/>
    <w:rsid w:val="00DD2DA1"/>
    <w:rsid w:val="00E069A7"/>
    <w:rsid w:val="00E166B3"/>
    <w:rsid w:val="00E2377A"/>
    <w:rsid w:val="00E7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EB91B4-552E-4DAF-AC76-D62CF82F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D7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551C6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semiHidden/>
    <w:rsid w:val="0064226D"/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7DE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7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kenboelling\Desktop\Vorlage%20V1.0%2005_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DC029-3419-4039-B85B-FB9D7D9F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V1.0 05_08</Template>
  <TotalTime>0</TotalTime>
  <Pages>1</Pages>
  <Words>336</Words>
  <Characters>2123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Arial 11</vt:lpstr>
    </vt:vector>
  </TitlesOfParts>
  <Company>Lebenszentrum Königsborn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Arial 11</dc:title>
  <dc:subject/>
  <dc:creator>Erkenbölling, Sabine</dc:creator>
  <cp:keywords/>
  <cp:lastModifiedBy>Wicknig, Silke</cp:lastModifiedBy>
  <cp:revision>7</cp:revision>
  <cp:lastPrinted>2018-05-25T08:41:00Z</cp:lastPrinted>
  <dcterms:created xsi:type="dcterms:W3CDTF">2018-05-25T08:45:00Z</dcterms:created>
  <dcterms:modified xsi:type="dcterms:W3CDTF">2018-05-25T11:12:00Z</dcterms:modified>
</cp:coreProperties>
</file>